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144"/>
        <w:gridCol w:w="3456"/>
      </w:tblGrid>
      <w:tr w:rsidR="00753D51" w:rsidRPr="00ED6199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753D51" w:rsidRPr="003A0B9D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753D51" w:rsidRPr="003A0B9D" w:rsidRDefault="009C0A6B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3691719" cy="3691719"/>
                        <wp:effectExtent l="0" t="0" r="4445" b="4445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wbwyellow750-260x260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95511" cy="3695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3D51" w:rsidRPr="00ED6199" w:rsidTr="00ED6199">
              <w:trPr>
                <w:trHeight w:hRule="exact" w:val="6561"/>
              </w:trPr>
              <w:tc>
                <w:tcPr>
                  <w:tcW w:w="7200" w:type="dxa"/>
                </w:tcPr>
                <w:p w:rsidR="00753D51" w:rsidRPr="003A0B9D" w:rsidRDefault="00EE0730" w:rsidP="00ED6199">
                  <w:pPr>
                    <w:pStyle w:val="Ttulo1"/>
                    <w:spacing w:before="12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¿Estás de acuerdo con que las guerras y el militarismo amenazan seriamente el futuro de nuestro planeta? ¿Consideras que no se ha encontrado una solución lo suficientemente poderosa para terminar con todas las guerras? Tenemos una solución para ti – únete al movimiento y ponle fin a la guerra! ¡Podemos hacerlo si trabajamos juntos! </w:t>
                  </w:r>
                </w:p>
                <w:p w:rsidR="00E10551" w:rsidRDefault="00E10551" w:rsidP="00E10551">
                  <w:pPr>
                    <w:rPr>
                      <w:lang w:val="es-ES"/>
                    </w:rPr>
                  </w:pPr>
                </w:p>
                <w:p w:rsidR="00753D51" w:rsidRPr="003A0B9D" w:rsidRDefault="00E10551" w:rsidP="00E1055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Individuos y Organizaciones de todo el mundo están invitados a firmar una declaración de apoyo para finalizar</w:t>
                  </w:r>
                  <w:r w:rsidR="00EE0730">
                    <w:rPr>
                      <w:lang w:val="es-ES"/>
                    </w:rPr>
                    <w:t xml:space="preserve"> todas las guerras y unirse a este</w:t>
                  </w:r>
                  <w:bookmarkStart w:id="0" w:name="_GoBack"/>
                  <w:bookmarkEnd w:id="0"/>
                  <w:r>
                    <w:rPr>
                      <w:lang w:val="es-ES"/>
                    </w:rPr>
                    <w:t xml:space="preserve"> movimiento mundial para guiar a la humanidad hacia un futuro más allá de toda guerra. Desde el inicio de este movimiento internacional, más de 40,000 individuos en más de 100 países y más de 300 organizaciones grandes han firmado la Declaración por la Paz, un llamado especial para terminar con todas las guerras y sus indicios.</w:t>
                  </w:r>
                </w:p>
              </w:tc>
            </w:tr>
            <w:tr w:rsidR="00753D51" w:rsidRPr="003A0B9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753D51" w:rsidRPr="003A0B9D" w:rsidRDefault="00753D51" w:rsidP="00ED6199">
                  <w:pPr>
                    <w:spacing w:after="360"/>
                    <w:rPr>
                      <w:lang w:val="es-ES"/>
                    </w:rPr>
                  </w:pPr>
                </w:p>
              </w:tc>
            </w:tr>
          </w:tbl>
          <w:p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144" w:type="dxa"/>
          </w:tcPr>
          <w:p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3456" w:type="dxa"/>
          </w:tcPr>
          <w:tbl>
            <w:tblPr>
              <w:tblW w:w="4906" w:type="pct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391"/>
            </w:tblGrid>
            <w:tr w:rsidR="00753D51" w:rsidRPr="00ED6199" w:rsidTr="00E10551">
              <w:trPr>
                <w:trHeight w:hRule="exact" w:val="14392"/>
              </w:trPr>
              <w:tc>
                <w:tcPr>
                  <w:tcW w:w="3391" w:type="dxa"/>
                  <w:shd w:val="clear" w:color="auto" w:fill="00A59B" w:themeFill="accent2"/>
                  <w:vAlign w:val="center"/>
                </w:tcPr>
                <w:p w:rsidR="00753D51" w:rsidRPr="00E10551" w:rsidRDefault="009C0A6B">
                  <w:pPr>
                    <w:pStyle w:val="Ttulo2"/>
                    <w:rPr>
                      <w:sz w:val="28"/>
                      <w:szCs w:val="28"/>
                      <w:lang w:val="es-ES"/>
                    </w:rPr>
                  </w:pPr>
                  <w:r w:rsidRPr="00E10551">
                    <w:rPr>
                      <w:sz w:val="28"/>
                      <w:szCs w:val="28"/>
                      <w:lang w:val="es-ES"/>
                    </w:rPr>
                    <w:t>terminar con todas las guerras</w:t>
                  </w:r>
                </w:p>
                <w:p w:rsidR="00753D51" w:rsidRPr="00E10551" w:rsidRDefault="00753D51">
                  <w:pPr>
                    <w:pStyle w:val="Lnea"/>
                    <w:rPr>
                      <w:sz w:val="28"/>
                      <w:szCs w:val="28"/>
                      <w:lang w:val="es-ES"/>
                    </w:rPr>
                  </w:pPr>
                </w:p>
                <w:p w:rsidR="00753D51" w:rsidRPr="00E10551" w:rsidRDefault="009C0A6B">
                  <w:pPr>
                    <w:pStyle w:val="Ttulo2"/>
                    <w:rPr>
                      <w:sz w:val="28"/>
                      <w:szCs w:val="28"/>
                      <w:lang w:val="es-ES"/>
                    </w:rPr>
                  </w:pPr>
                  <w:r w:rsidRPr="00E10551">
                    <w:rPr>
                      <w:sz w:val="28"/>
                      <w:szCs w:val="28"/>
                      <w:lang w:val="es-ES"/>
                    </w:rPr>
                    <w:t>¡UN OBJETIVO QUE AHORA PUEDE LOGRARSE!</w:t>
                  </w:r>
                </w:p>
                <w:p w:rsidR="00753D51" w:rsidRPr="00E10551" w:rsidRDefault="00753D51">
                  <w:pPr>
                    <w:pStyle w:val="Lnea"/>
                    <w:rPr>
                      <w:sz w:val="24"/>
                      <w:szCs w:val="24"/>
                      <w:lang w:val="es-ES"/>
                    </w:rPr>
                  </w:pPr>
                </w:p>
                <w:p w:rsidR="00753D51" w:rsidRPr="00E10551" w:rsidRDefault="00E10551" w:rsidP="00E10551">
                  <w:pPr>
                    <w:pStyle w:val="Ttulo2"/>
                    <w:rPr>
                      <w:sz w:val="24"/>
                      <w:szCs w:val="24"/>
                      <w:lang w:val="es-ES"/>
                    </w:rPr>
                  </w:pPr>
                  <w:r w:rsidRPr="00E10551">
                    <w:rPr>
                      <w:sz w:val="24"/>
                      <w:szCs w:val="24"/>
                      <w:lang w:val="es-ES"/>
                    </w:rPr>
                    <w:t>únete al movimiento en: http://worldbeyondwar.org/</w:t>
                  </w:r>
                </w:p>
                <w:p w:rsidR="00753D51" w:rsidRPr="00E10551" w:rsidRDefault="00753D51">
                  <w:pPr>
                    <w:pStyle w:val="Lnea"/>
                    <w:rPr>
                      <w:sz w:val="24"/>
                      <w:szCs w:val="24"/>
                      <w:lang w:val="es-ES"/>
                    </w:rPr>
                  </w:pPr>
                </w:p>
                <w:p w:rsidR="00753D51" w:rsidRPr="00E10551" w:rsidRDefault="00E10551" w:rsidP="00E10551">
                  <w:pPr>
                    <w:pStyle w:val="Ttulo2"/>
                    <w:rPr>
                      <w:sz w:val="24"/>
                      <w:szCs w:val="24"/>
                      <w:lang w:val="es-ES"/>
                    </w:rPr>
                  </w:pPr>
                  <w:r w:rsidRPr="00E10551">
                    <w:rPr>
                      <w:sz w:val="24"/>
                      <w:szCs w:val="24"/>
                      <w:lang w:val="es-ES"/>
                    </w:rPr>
                    <w:t>Puedes pasar la voz en tu comunidad, hacer lobby con funcionarios, difundirla en las redes sociales, hablar en púbico de las actividades, trabajar en investigación y redacción de articulos, ayudar en la construcción de la página web, donar y brindar apoyo financiero, participar en demostraciones pacificas y así, unirte a una pacifica oposición civil en contra de la guerra.</w:t>
                  </w:r>
                </w:p>
              </w:tc>
            </w:tr>
            <w:tr w:rsidR="00753D51" w:rsidRPr="00ED6199" w:rsidTr="00E10551">
              <w:trPr>
                <w:trHeight w:hRule="exact" w:val="191"/>
              </w:trPr>
              <w:tc>
                <w:tcPr>
                  <w:tcW w:w="3391" w:type="dxa"/>
                </w:tcPr>
                <w:p w:rsidR="00753D51" w:rsidRPr="00E10551" w:rsidRDefault="00753D51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E10551" w:rsidRPr="00ED6199" w:rsidTr="00E10551">
              <w:trPr>
                <w:trHeight w:hRule="exact" w:val="191"/>
              </w:trPr>
              <w:tc>
                <w:tcPr>
                  <w:tcW w:w="3391" w:type="dxa"/>
                </w:tcPr>
                <w:p w:rsidR="00E10551" w:rsidRPr="00E10551" w:rsidRDefault="00E10551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753D51" w:rsidRPr="003A0B9D" w:rsidRDefault="00753D51">
            <w:pPr>
              <w:rPr>
                <w:lang w:val="es-ES"/>
              </w:rPr>
            </w:pPr>
          </w:p>
        </w:tc>
      </w:tr>
    </w:tbl>
    <w:p w:rsidR="00753D51" w:rsidRPr="003A0B9D" w:rsidRDefault="00753D51">
      <w:pPr>
        <w:pStyle w:val="Sinespaciado"/>
        <w:rPr>
          <w:lang w:val="es-ES"/>
        </w:rPr>
      </w:pPr>
    </w:p>
    <w:sectPr w:rsidR="00753D51" w:rsidRPr="003A0B9D" w:rsidSect="007271F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altName w:val="Trebuchet MS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compat>
    <w:useFELayout/>
  </w:compat>
  <w:rsids>
    <w:rsidRoot w:val="009C0A6B"/>
    <w:rsid w:val="00027D94"/>
    <w:rsid w:val="000508D7"/>
    <w:rsid w:val="000F4AA3"/>
    <w:rsid w:val="00224207"/>
    <w:rsid w:val="003A0B9D"/>
    <w:rsid w:val="007271F2"/>
    <w:rsid w:val="00753D51"/>
    <w:rsid w:val="008977F0"/>
    <w:rsid w:val="009C0A6B"/>
    <w:rsid w:val="00C23980"/>
    <w:rsid w:val="00CB7BB0"/>
    <w:rsid w:val="00E10551"/>
    <w:rsid w:val="00ED6199"/>
    <w:rsid w:val="00EE0730"/>
    <w:rsid w:val="00F0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F2"/>
  </w:style>
  <w:style w:type="paragraph" w:styleId="Ttulo1">
    <w:name w:val="heading 1"/>
    <w:basedOn w:val="Normal"/>
    <w:next w:val="Normal"/>
    <w:link w:val="Ttulo1Car"/>
    <w:uiPriority w:val="3"/>
    <w:qFormat/>
    <w:rsid w:val="007271F2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next w:val="Lnea"/>
    <w:link w:val="Ttulo2Car"/>
    <w:uiPriority w:val="3"/>
    <w:unhideWhenUsed/>
    <w:qFormat/>
    <w:rsid w:val="007271F2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rsid w:val="007271F2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727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7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Ttulo"/>
    <w:link w:val="SubttuloCar"/>
    <w:uiPriority w:val="2"/>
    <w:qFormat/>
    <w:rsid w:val="007271F2"/>
    <w:pPr>
      <w:numPr>
        <w:ilvl w:val="1"/>
      </w:numPr>
      <w:spacing w:before="440"/>
    </w:pPr>
    <w:rPr>
      <w:color w:val="E6A024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sid w:val="007271F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tulo">
    <w:name w:val="Title"/>
    <w:basedOn w:val="Normal"/>
    <w:next w:val="Normal"/>
    <w:link w:val="TtuloCar"/>
    <w:uiPriority w:val="1"/>
    <w:qFormat/>
    <w:rsid w:val="007271F2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Car">
    <w:name w:val="Título Car"/>
    <w:basedOn w:val="Fuentedeprrafopredeter"/>
    <w:link w:val="Ttulo"/>
    <w:uiPriority w:val="1"/>
    <w:rsid w:val="007271F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1Car">
    <w:name w:val="Título 1 Car"/>
    <w:basedOn w:val="Fuentedeprrafopredeter"/>
    <w:link w:val="Ttulo1"/>
    <w:uiPriority w:val="3"/>
    <w:rsid w:val="007271F2"/>
    <w:rPr>
      <w:b/>
      <w:bCs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sid w:val="007271F2"/>
    <w:rPr>
      <w:color w:val="808080"/>
    </w:rPr>
  </w:style>
  <w:style w:type="paragraph" w:styleId="Sinespaciado">
    <w:name w:val="No Spacing"/>
    <w:uiPriority w:val="19"/>
    <w:qFormat/>
    <w:rsid w:val="007271F2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3"/>
    <w:rsid w:val="007271F2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nea">
    <w:name w:val="Línea"/>
    <w:basedOn w:val="Normal"/>
    <w:next w:val="Ttulo2"/>
    <w:uiPriority w:val="3"/>
    <w:qFormat/>
    <w:rsid w:val="007271F2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ar">
    <w:name w:val="Título 3 Car"/>
    <w:basedOn w:val="Fuentedeprrafopredeter"/>
    <w:link w:val="Ttulo3"/>
    <w:uiPriority w:val="4"/>
    <w:rsid w:val="007271F2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indecontacto">
    <w:name w:val="Información de contacto"/>
    <w:basedOn w:val="Normal"/>
    <w:uiPriority w:val="5"/>
    <w:qFormat/>
    <w:rsid w:val="007271F2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Fecha">
    <w:name w:val="Date"/>
    <w:basedOn w:val="Normal"/>
    <w:link w:val="FechaCar"/>
    <w:uiPriority w:val="5"/>
    <w:unhideWhenUsed/>
    <w:qFormat/>
    <w:rsid w:val="007271F2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5"/>
    <w:rsid w:val="007271F2"/>
    <w:rPr>
      <w:color w:val="FFFFFF" w:themeColor="background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1F2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7271F2"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\AppData\Roaming\Microsoft\Templates\Folleto%20de%20evento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evento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juan</cp:lastModifiedBy>
  <cp:revision>2</cp:revision>
  <cp:lastPrinted>2012-12-25T21:02:00Z</cp:lastPrinted>
  <dcterms:created xsi:type="dcterms:W3CDTF">2017-01-11T00:27:00Z</dcterms:created>
  <dcterms:modified xsi:type="dcterms:W3CDTF">2017-01-11T00:27:00Z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